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D6" w:rsidRDefault="00C4199B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СПРАВКА</w:t>
      </w:r>
    </w:p>
    <w:p w:rsidR="003E1FD6" w:rsidRDefault="003E1FD6">
      <w:pPr>
        <w:pStyle w:val="Standard"/>
        <w:jc w:val="center"/>
        <w:rPr>
          <w:b/>
          <w:bCs/>
        </w:rPr>
      </w:pPr>
    </w:p>
    <w:p w:rsidR="003E1FD6" w:rsidRDefault="00C4199B">
      <w:pPr>
        <w:pStyle w:val="Standard"/>
        <w:jc w:val="center"/>
      </w:pPr>
      <w:r>
        <w:t xml:space="preserve">   об обеззараживании (нейтрализации, дезактивации) средств измерений,</w:t>
      </w:r>
    </w:p>
    <w:p w:rsidR="003E1FD6" w:rsidRDefault="00C4199B">
      <w:pPr>
        <w:pStyle w:val="Standard"/>
        <w:jc w:val="center"/>
      </w:pPr>
      <w:r>
        <w:t xml:space="preserve">           работающих в (на) агрессивных (специальных) средах</w:t>
      </w:r>
    </w:p>
    <w:p w:rsidR="003E1FD6" w:rsidRDefault="003E1FD6">
      <w:pPr>
        <w:pStyle w:val="Standard"/>
        <w:jc w:val="center"/>
      </w:pPr>
    </w:p>
    <w:p w:rsidR="003E1FD6" w:rsidRDefault="003E1FD6">
      <w:pPr>
        <w:pStyle w:val="Standard"/>
        <w:jc w:val="center"/>
      </w:pPr>
    </w:p>
    <w:p w:rsidR="003E1FD6" w:rsidRDefault="00C4199B">
      <w:pPr>
        <w:pStyle w:val="Standard"/>
        <w:jc w:val="both"/>
      </w:pPr>
      <w:r>
        <w:t xml:space="preserve">Средства </w:t>
      </w:r>
      <w:r>
        <w:t>измерений_____________________________________________________________ ________________________________________________________________________________________________________________________________________________________________</w:t>
      </w:r>
    </w:p>
    <w:p w:rsidR="003E1FD6" w:rsidRDefault="00C4199B">
      <w:pPr>
        <w:pStyle w:val="Standard"/>
        <w:jc w:val="both"/>
      </w:pPr>
      <w:r>
        <w:t>________________________</w:t>
      </w:r>
      <w:r>
        <w:t>________________________________________________________</w:t>
      </w:r>
    </w:p>
    <w:p w:rsidR="003E1FD6" w:rsidRDefault="00C4199B">
      <w:pPr>
        <w:pStyle w:val="Standard"/>
        <w:jc w:val="both"/>
      </w:pPr>
      <w:r>
        <w:t xml:space="preserve">                                      (</w:t>
      </w:r>
      <w:r>
        <w:rPr>
          <w:sz w:val="20"/>
          <w:szCs w:val="20"/>
        </w:rPr>
        <w:t>наименования, типы и заводские номера)</w:t>
      </w:r>
    </w:p>
    <w:p w:rsidR="003E1FD6" w:rsidRDefault="00C4199B">
      <w:pPr>
        <w:pStyle w:val="Standard"/>
        <w:jc w:val="both"/>
      </w:pPr>
      <w:r>
        <w:t>эксплуатирующиеся в системах</w:t>
      </w:r>
    </w:p>
    <w:p w:rsidR="003E1FD6" w:rsidRDefault="00C4199B">
      <w:pPr>
        <w:pStyle w:val="Standard"/>
        <w:jc w:val="both"/>
      </w:pPr>
      <w:r>
        <w:t>с ________________________________________________________________________</w:t>
      </w:r>
    </w:p>
    <w:p w:rsidR="003E1FD6" w:rsidRDefault="00C4199B">
      <w:pPr>
        <w:pStyle w:val="Standard"/>
        <w:jc w:val="both"/>
      </w:pPr>
      <w:r>
        <w:t xml:space="preserve">      </w:t>
      </w:r>
      <w:r>
        <w:rPr>
          <w:sz w:val="20"/>
          <w:szCs w:val="20"/>
        </w:rPr>
        <w:t>(название р</w:t>
      </w:r>
      <w:r>
        <w:rPr>
          <w:sz w:val="20"/>
          <w:szCs w:val="20"/>
        </w:rPr>
        <w:t>абочей среды, условий применения) обеззаражены (нейтрализованы, дезактивированы)</w:t>
      </w:r>
    </w:p>
    <w:p w:rsidR="003E1FD6" w:rsidRDefault="003E1FD6">
      <w:pPr>
        <w:pStyle w:val="Standard"/>
        <w:jc w:val="both"/>
      </w:pPr>
    </w:p>
    <w:p w:rsidR="003E1FD6" w:rsidRDefault="00C4199B">
      <w:pPr>
        <w:pStyle w:val="Standard"/>
        <w:jc w:val="both"/>
      </w:pPr>
      <w:r>
        <w:t>________________________________________________________________________________</w:t>
      </w:r>
    </w:p>
    <w:p w:rsidR="003E1FD6" w:rsidRDefault="00C4199B">
      <w:pPr>
        <w:pStyle w:val="Standard"/>
        <w:jc w:val="both"/>
      </w:pPr>
      <w:r>
        <w:t>________________________________________________________________________________</w:t>
      </w:r>
    </w:p>
    <w:p w:rsidR="003E1FD6" w:rsidRDefault="00C4199B">
      <w:pPr>
        <w:pStyle w:val="Standard"/>
        <w:jc w:val="both"/>
      </w:pPr>
      <w:r>
        <w:t xml:space="preserve">         </w:t>
      </w:r>
      <w:r>
        <w:rPr>
          <w:sz w:val="20"/>
          <w:szCs w:val="20"/>
        </w:rPr>
        <w:t>(ук</w:t>
      </w:r>
      <w:r>
        <w:rPr>
          <w:sz w:val="20"/>
          <w:szCs w:val="20"/>
        </w:rPr>
        <w:t>азать, чем и когда проводилось обеззараживание, нейтрализация, дезактивация)</w:t>
      </w:r>
    </w:p>
    <w:p w:rsidR="003E1FD6" w:rsidRDefault="003E1FD6">
      <w:pPr>
        <w:pStyle w:val="Standard"/>
        <w:jc w:val="both"/>
      </w:pPr>
    </w:p>
    <w:p w:rsidR="003E1FD6" w:rsidRDefault="00C4199B">
      <w:pPr>
        <w:pStyle w:val="Standard"/>
        <w:jc w:val="both"/>
      </w:pPr>
      <w:r>
        <w:t>Дата</w:t>
      </w:r>
    </w:p>
    <w:p w:rsidR="003E1FD6" w:rsidRDefault="00C4199B">
      <w:pPr>
        <w:pStyle w:val="Standard"/>
        <w:jc w:val="both"/>
      </w:pPr>
      <w:r>
        <w:t>_____________ 20__ г.</w:t>
      </w:r>
    </w:p>
    <w:p w:rsidR="003E1FD6" w:rsidRDefault="00C4199B">
      <w:pPr>
        <w:pStyle w:val="Standard"/>
        <w:jc w:val="both"/>
      </w:pPr>
      <w:r>
        <w:t xml:space="preserve">                                             _________________________________________________________</w:t>
      </w:r>
    </w:p>
    <w:p w:rsidR="003E1FD6" w:rsidRDefault="00C4199B">
      <w:pPr>
        <w:pStyle w:val="Standard"/>
        <w:jc w:val="both"/>
      </w:pPr>
      <w:r>
        <w:t xml:space="preserve">                                                   </w:t>
      </w:r>
      <w:r>
        <w:rPr>
          <w:sz w:val="20"/>
          <w:szCs w:val="20"/>
        </w:rPr>
        <w:t xml:space="preserve">Должность, фамилия, инициалы лица, выполнившего   </w:t>
      </w:r>
      <w:r>
        <w:rPr>
          <w:sz w:val="20"/>
          <w:szCs w:val="20"/>
          <w:lang w:val="ru-RU"/>
        </w:rPr>
        <w:t>раб</w:t>
      </w:r>
      <w:r>
        <w:rPr>
          <w:sz w:val="20"/>
          <w:szCs w:val="20"/>
        </w:rPr>
        <w:t>оты, подпись</w:t>
      </w:r>
    </w:p>
    <w:p w:rsidR="003E1FD6" w:rsidRDefault="003E1FD6">
      <w:pPr>
        <w:pStyle w:val="Standard"/>
        <w:jc w:val="both"/>
      </w:pPr>
    </w:p>
    <w:p w:rsidR="003E1FD6" w:rsidRDefault="003E1FD6">
      <w:pPr>
        <w:pStyle w:val="Standard"/>
        <w:jc w:val="both"/>
      </w:pPr>
    </w:p>
    <w:p w:rsidR="003E1FD6" w:rsidRDefault="003E1FD6">
      <w:pPr>
        <w:pStyle w:val="Standard"/>
        <w:jc w:val="both"/>
      </w:pPr>
    </w:p>
    <w:p w:rsidR="003E1FD6" w:rsidRDefault="00C4199B">
      <w:pPr>
        <w:pStyle w:val="Standard"/>
        <w:jc w:val="both"/>
      </w:pPr>
      <w:r>
        <w:t>Печать юридического  лица  (индивидуального  предпринимателя)   владельца</w:t>
      </w:r>
    </w:p>
    <w:p w:rsidR="003E1FD6" w:rsidRDefault="00C4199B">
      <w:pPr>
        <w:pStyle w:val="Standard"/>
        <w:jc w:val="both"/>
      </w:pPr>
      <w:r>
        <w:t>средства измерений</w:t>
      </w:r>
    </w:p>
    <w:p w:rsidR="003E1FD6" w:rsidRDefault="003E1FD6">
      <w:pPr>
        <w:pStyle w:val="Standard"/>
        <w:jc w:val="both"/>
      </w:pPr>
    </w:p>
    <w:sectPr w:rsidR="003E1FD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9B" w:rsidRDefault="00C4199B">
      <w:r>
        <w:separator/>
      </w:r>
    </w:p>
  </w:endnote>
  <w:endnote w:type="continuationSeparator" w:id="0">
    <w:p w:rsidR="00C4199B" w:rsidRDefault="00C4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9B" w:rsidRDefault="00C4199B">
      <w:r>
        <w:rPr>
          <w:color w:val="000000"/>
        </w:rPr>
        <w:separator/>
      </w:r>
    </w:p>
  </w:footnote>
  <w:footnote w:type="continuationSeparator" w:id="0">
    <w:p w:rsidR="00C4199B" w:rsidRDefault="00C4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1FD6"/>
    <w:rsid w:val="003E1FD6"/>
    <w:rsid w:val="00C247D3"/>
    <w:rsid w:val="00C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3FA6-FE7C-454F-8590-1FC96DCD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YuriyVGlu</dc:creator>
  <cp:lastModifiedBy>YuriyVGlu</cp:lastModifiedBy>
  <cp:revision>2</cp:revision>
  <dcterms:created xsi:type="dcterms:W3CDTF">2020-10-14T03:36:00Z</dcterms:created>
  <dcterms:modified xsi:type="dcterms:W3CDTF">2020-10-14T03:36:00Z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